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A7D" w:rsidRDefault="000857E1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3B477E" wp14:editId="3F32754E">
                <wp:simplePos x="0" y="0"/>
                <wp:positionH relativeFrom="column">
                  <wp:posOffset>0</wp:posOffset>
                </wp:positionH>
                <wp:positionV relativeFrom="paragraph">
                  <wp:posOffset>92075</wp:posOffset>
                </wp:positionV>
                <wp:extent cx="5829300" cy="0"/>
                <wp:effectExtent l="9525" t="6350" r="9525" b="1270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0E138A2" id="Line 1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5pt" to="459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M3IFAIAACk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"/>
            </w:pict>
          </mc:Fallback>
        </mc:AlternateContent>
      </w:r>
    </w:p>
    <w:p w:rsidR="00B92A7D" w:rsidRDefault="00B92A7D"/>
    <w:p w:rsidR="006343FA" w:rsidRDefault="006343FA" w:rsidP="006343FA">
      <w:r>
        <w:t xml:space="preserve">Věc – </w:t>
      </w:r>
      <w:r w:rsidRPr="00DB7E30">
        <w:rPr>
          <w:u w:val="single"/>
        </w:rPr>
        <w:t>donáška obědů z</w:t>
      </w:r>
      <w:r w:rsidR="00B26BAD" w:rsidRPr="00DB7E30">
        <w:rPr>
          <w:u w:val="single"/>
        </w:rPr>
        <w:t> </w:t>
      </w:r>
      <w:r w:rsidRPr="00DB7E30">
        <w:rPr>
          <w:u w:val="single"/>
        </w:rPr>
        <w:t>domova</w:t>
      </w:r>
      <w:r w:rsidR="00B26BAD" w:rsidRPr="00DB7E30">
        <w:rPr>
          <w:u w:val="single"/>
        </w:rPr>
        <w:t>- odpovědnost rodičů za kvalitu stravy</w:t>
      </w:r>
    </w:p>
    <w:p w:rsidR="006343FA" w:rsidRDefault="006343FA" w:rsidP="006343FA"/>
    <w:p w:rsidR="006343FA" w:rsidRDefault="00053F06" w:rsidP="006343FA">
      <w:pPr>
        <w:pStyle w:val="Odstavecseseznamem"/>
        <w:numPr>
          <w:ilvl w:val="0"/>
          <w:numId w:val="3"/>
        </w:numPr>
      </w:pPr>
      <w:r>
        <w:t>Jedna ze součástí příspěvkové organizace</w:t>
      </w:r>
      <w:r w:rsidR="006343FA">
        <w:t xml:space="preserve"> je školní jídelna s kuchyní, zajišťuje stravování dětí, žáků, zaměstnanců</w:t>
      </w:r>
      <w:r w:rsidR="00A444A8">
        <w:t>.</w:t>
      </w:r>
    </w:p>
    <w:p w:rsidR="006343FA" w:rsidRDefault="006343FA" w:rsidP="006343FA">
      <w:pPr>
        <w:pStyle w:val="Odstavecseseznamem"/>
        <w:numPr>
          <w:ilvl w:val="0"/>
          <w:numId w:val="3"/>
        </w:numPr>
      </w:pPr>
      <w:r>
        <w:t>Jídelníček se řídí tzv. spotřebním košem, který stanovuje četnost a množství většiny hlavních potravin v měsíci, toto kontroluje KHS a ČŠI.</w:t>
      </w:r>
    </w:p>
    <w:p w:rsidR="004A1FE7" w:rsidRDefault="00DB7E30" w:rsidP="004A1FE7">
      <w:pPr>
        <w:pStyle w:val="Odstavecseseznamem"/>
      </w:pPr>
      <w:r>
        <w:t xml:space="preserve">Nyní se připravuje </w:t>
      </w:r>
      <w:r w:rsidR="004A1FE7">
        <w:t>změna spotřebního koše, ale při jeho úpravě většinou ministerstva sledují především zdravotní aspekty stravování populace, ne obvyklost</w:t>
      </w:r>
      <w:r>
        <w:t>i</w:t>
      </w:r>
      <w:r w:rsidR="004A1FE7">
        <w:t xml:space="preserve"> stravování v rodinách.</w:t>
      </w:r>
    </w:p>
    <w:p w:rsidR="00A444A8" w:rsidRDefault="006343FA" w:rsidP="006343FA">
      <w:pPr>
        <w:pStyle w:val="Odstavecseseznamem"/>
        <w:numPr>
          <w:ilvl w:val="0"/>
          <w:numId w:val="3"/>
        </w:numPr>
      </w:pPr>
      <w:r>
        <w:t xml:space="preserve">Školní jídelna připravuje jeden druh hlavního jídla denně, </w:t>
      </w:r>
      <w:r w:rsidR="00053F06">
        <w:t xml:space="preserve">námi stanovená </w:t>
      </w:r>
      <w:r>
        <w:t>cena stravy není v rámci stanovených limitů nejvyšší</w:t>
      </w:r>
      <w:r w:rsidR="00A444A8">
        <w:t xml:space="preserve"> možná.</w:t>
      </w:r>
    </w:p>
    <w:p w:rsidR="00A444A8" w:rsidRDefault="00A444A8" w:rsidP="006343FA">
      <w:pPr>
        <w:pStyle w:val="Odstavecseseznamem"/>
        <w:numPr>
          <w:ilvl w:val="0"/>
          <w:numId w:val="3"/>
        </w:numPr>
      </w:pPr>
      <w:r>
        <w:t xml:space="preserve">Školní jídelna neumožňuje donášku vlastních obědů z domova a jejich konzumaci v prostorech školní jídelny. Výjimku tvoří děti a žáci, kteří mají lékařem potvrzené alergické reakce na některé potraviny. Jedná se ovšem o jednotlivé obědy, </w:t>
      </w:r>
      <w:r>
        <w:br/>
        <w:t>ne o celotýdenní stravování. Pro toto stravování má školní jídelna vytvořená pravidla.</w:t>
      </w:r>
    </w:p>
    <w:p w:rsidR="00B26BAD" w:rsidRDefault="00A444A8" w:rsidP="006343FA">
      <w:pPr>
        <w:pStyle w:val="Odstavecseseznamem"/>
        <w:numPr>
          <w:ilvl w:val="0"/>
          <w:numId w:val="3"/>
        </w:numPr>
      </w:pPr>
      <w:r>
        <w:t xml:space="preserve">V tomto školním roce někteří </w:t>
      </w:r>
      <w:r w:rsidR="00B26BAD">
        <w:t xml:space="preserve">další </w:t>
      </w:r>
      <w:r>
        <w:t>rodiče odhlašují své děti z některých obědů</w:t>
      </w:r>
      <w:r w:rsidR="00B26BAD">
        <w:t xml:space="preserve"> </w:t>
      </w:r>
      <w:r w:rsidR="00B26BAD">
        <w:br/>
        <w:t>a dávají jim sebou do školy vlastní obědy do krabiček.</w:t>
      </w:r>
    </w:p>
    <w:p w:rsidR="00B46B46" w:rsidRDefault="00DB7E30" w:rsidP="00DE5CE5">
      <w:pPr>
        <w:pStyle w:val="Odstavecseseznamem"/>
        <w:numPr>
          <w:ilvl w:val="0"/>
          <w:numId w:val="3"/>
        </w:numPr>
      </w:pPr>
      <w:r>
        <w:t>Upozorňujeme</w:t>
      </w:r>
      <w:r w:rsidR="00B26BAD">
        <w:t xml:space="preserve"> rodiče, že škola ani školní jídelna nemá žádnou odpovědnost </w:t>
      </w:r>
      <w:r w:rsidR="00B26BAD">
        <w:br/>
        <w:t>za trvanlivost, nezávadnost, nutriční hodnotu a kvalitu takto donesených obědů z domova.</w:t>
      </w:r>
    </w:p>
    <w:p w:rsidR="00DE5CE5" w:rsidRDefault="00497083">
      <w:r>
        <w:tab/>
      </w:r>
      <w:r w:rsidR="00053F06">
        <w:t xml:space="preserve">                                                                                          </w:t>
      </w:r>
      <w:r>
        <w:tab/>
      </w:r>
      <w:r>
        <w:tab/>
      </w:r>
      <w:r w:rsidR="00DE5CE5">
        <w:tab/>
      </w:r>
    </w:p>
    <w:p w:rsidR="00DE5CE5" w:rsidRDefault="00053F06">
      <w:r>
        <w:t xml:space="preserve"> </w:t>
      </w:r>
      <w:r w:rsidR="00DB7E30">
        <w:tab/>
        <w:t xml:space="preserve">       </w:t>
      </w:r>
      <w:r>
        <w:t xml:space="preserve">                                                                     </w:t>
      </w:r>
      <w:r w:rsidR="00DB7E30">
        <w:t xml:space="preserve"> </w:t>
      </w:r>
    </w:p>
    <w:p w:rsidR="003E58C9" w:rsidRDefault="003E58C9">
      <w:bookmarkStart w:id="0" w:name="_GoBack"/>
      <w:bookmarkEnd w:id="0"/>
    </w:p>
    <w:p w:rsidR="00053F06" w:rsidRDefault="00053F06">
      <w:r>
        <w:t xml:space="preserve">Rodičům zasláno dne </w:t>
      </w:r>
      <w:proofErr w:type="gramStart"/>
      <w:r>
        <w:t>2.5.2024</w:t>
      </w:r>
      <w:proofErr w:type="gramEnd"/>
      <w:r>
        <w:t>.</w:t>
      </w:r>
    </w:p>
    <w:p w:rsidR="00053F06" w:rsidRDefault="00053F06">
      <w:r>
        <w:t xml:space="preserve">Vyvěšeno na webových stránkách školy dne </w:t>
      </w:r>
      <w:proofErr w:type="gramStart"/>
      <w:r>
        <w:t>30.4.2024</w:t>
      </w:r>
      <w:proofErr w:type="gramEnd"/>
      <w:r>
        <w:t>.</w:t>
      </w:r>
    </w:p>
    <w:p w:rsidR="003E58C9" w:rsidRDefault="003E58C9"/>
    <w:p w:rsidR="003E58C9" w:rsidRDefault="003E58C9"/>
    <w:p w:rsidR="00DB7E30" w:rsidRDefault="00DB7E30"/>
    <w:p w:rsidR="00DB7E30" w:rsidRDefault="00053F06">
      <w:r>
        <w:t xml:space="preserve">                                                                                                          </w:t>
      </w:r>
      <w:r>
        <w:t>……………………..</w:t>
      </w:r>
      <w:r>
        <w:tab/>
      </w:r>
    </w:p>
    <w:p w:rsidR="00DB7E30" w:rsidRDefault="00DB7E30"/>
    <w:p w:rsidR="00DB7E30" w:rsidRDefault="00053F06">
      <w:r>
        <w:t xml:space="preserve">                                                                                          </w:t>
      </w:r>
      <w:r>
        <w:t xml:space="preserve">Mgr. </w:t>
      </w:r>
      <w:proofErr w:type="spellStart"/>
      <w:r>
        <w:t>Bc.Miroslav</w:t>
      </w:r>
      <w:proofErr w:type="spellEnd"/>
      <w:r>
        <w:t xml:space="preserve"> </w:t>
      </w:r>
      <w:proofErr w:type="spellStart"/>
      <w:r>
        <w:t>Halló</w:t>
      </w:r>
      <w:proofErr w:type="spellEnd"/>
      <w:r>
        <w:t>, ředitel školy</w:t>
      </w:r>
    </w:p>
    <w:p w:rsidR="00DB7E30" w:rsidRDefault="00DB7E30"/>
    <w:p w:rsidR="00DB7E30" w:rsidRDefault="00DB7E30"/>
    <w:p w:rsidR="00DB7E30" w:rsidRDefault="00DB7E30"/>
    <w:p w:rsidR="00DB7E30" w:rsidRDefault="00DB7E30"/>
    <w:p w:rsidR="00DB7E30" w:rsidRDefault="00DB7E30"/>
    <w:p w:rsidR="00DB7E30" w:rsidRDefault="00DB7E30"/>
    <w:p w:rsidR="00DB7E30" w:rsidRDefault="00DB7E30"/>
    <w:p w:rsidR="000857E1" w:rsidRDefault="000857E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207010</wp:posOffset>
                </wp:positionV>
                <wp:extent cx="5829300" cy="0"/>
                <wp:effectExtent l="9525" t="6985" r="9525" b="12065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A41BFB5" id="Line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3pt" to="459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Q2G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"/>
            </w:pict>
          </mc:Fallback>
        </mc:AlternateContent>
      </w:r>
    </w:p>
    <w:sectPr w:rsidR="000857E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18B" w:rsidRDefault="005A618B">
      <w:r>
        <w:separator/>
      </w:r>
    </w:p>
  </w:endnote>
  <w:endnote w:type="continuationSeparator" w:id="0">
    <w:p w:rsidR="005A618B" w:rsidRDefault="005A6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A7D" w:rsidRDefault="009F5E74">
    <w:pPr>
      <w:pStyle w:val="Zpat"/>
      <w:rPr>
        <w:b/>
        <w:sz w:val="20"/>
        <w:szCs w:val="20"/>
      </w:rPr>
    </w:pPr>
    <w:r>
      <w:rPr>
        <w:b/>
        <w:sz w:val="20"/>
        <w:szCs w:val="20"/>
      </w:rPr>
      <w:t xml:space="preserve">Tel.:  ZŠ:    </w:t>
    </w:r>
    <w:r w:rsidR="00A819FD">
      <w:rPr>
        <w:b/>
        <w:sz w:val="20"/>
        <w:szCs w:val="20"/>
      </w:rPr>
      <w:t xml:space="preserve">734 573 567                              </w:t>
    </w:r>
    <w:r>
      <w:rPr>
        <w:b/>
        <w:sz w:val="20"/>
        <w:szCs w:val="20"/>
      </w:rPr>
      <w:t xml:space="preserve">                             </w:t>
    </w:r>
    <w:r w:rsidR="00A819FD">
      <w:rPr>
        <w:b/>
        <w:sz w:val="20"/>
        <w:szCs w:val="20"/>
      </w:rPr>
      <w:t xml:space="preserve">                                      </w:t>
    </w:r>
    <w:r>
      <w:rPr>
        <w:b/>
        <w:sz w:val="20"/>
        <w:szCs w:val="20"/>
      </w:rPr>
      <w:t xml:space="preserve">   </w:t>
    </w:r>
    <w:r w:rsidR="00A819FD">
      <w:rPr>
        <w:b/>
        <w:sz w:val="20"/>
        <w:szCs w:val="20"/>
      </w:rPr>
      <w:t xml:space="preserve">         IČO        47014318                                       </w:t>
    </w:r>
  </w:p>
  <w:p w:rsidR="00B92A7D" w:rsidRDefault="00A819FD">
    <w:pPr>
      <w:pStyle w:val="Zpat"/>
      <w:rPr>
        <w:b/>
        <w:sz w:val="20"/>
        <w:szCs w:val="20"/>
      </w:rPr>
    </w:pPr>
    <w:r>
      <w:rPr>
        <w:b/>
        <w:sz w:val="20"/>
        <w:szCs w:val="20"/>
      </w:rPr>
      <w:t xml:space="preserve">         MŠ</w:t>
    </w:r>
    <w:r w:rsidR="009F5E74">
      <w:rPr>
        <w:b/>
        <w:sz w:val="20"/>
        <w:szCs w:val="20"/>
      </w:rPr>
      <w:t>1</w:t>
    </w:r>
    <w:r>
      <w:rPr>
        <w:b/>
        <w:sz w:val="20"/>
        <w:szCs w:val="20"/>
      </w:rPr>
      <w:t xml:space="preserve">:   </w:t>
    </w:r>
    <w:proofErr w:type="gramStart"/>
    <w:r>
      <w:rPr>
        <w:b/>
        <w:sz w:val="20"/>
        <w:szCs w:val="20"/>
      </w:rPr>
      <w:t>734 573 568  ŠJ</w:t>
    </w:r>
    <w:proofErr w:type="gramEnd"/>
    <w:r>
      <w:rPr>
        <w:b/>
        <w:sz w:val="20"/>
        <w:szCs w:val="20"/>
      </w:rPr>
      <w:t xml:space="preserve">:   </w:t>
    </w:r>
    <w:proofErr w:type="gramStart"/>
    <w:r>
      <w:rPr>
        <w:b/>
        <w:sz w:val="20"/>
        <w:szCs w:val="20"/>
      </w:rPr>
      <w:t>734 573 566                                                                             DIČ</w:t>
    </w:r>
    <w:proofErr w:type="gramEnd"/>
    <w:r>
      <w:rPr>
        <w:b/>
        <w:sz w:val="20"/>
        <w:szCs w:val="20"/>
      </w:rPr>
      <w:t xml:space="preserve">  CZ 47014318  </w:t>
    </w:r>
  </w:p>
  <w:p w:rsidR="00B92A7D" w:rsidRDefault="009F5E74">
    <w:pPr>
      <w:pStyle w:val="Zpat"/>
      <w:rPr>
        <w:b/>
        <w:sz w:val="20"/>
        <w:szCs w:val="20"/>
      </w:rPr>
    </w:pPr>
    <w:r>
      <w:rPr>
        <w:b/>
        <w:sz w:val="20"/>
        <w:szCs w:val="20"/>
      </w:rPr>
      <w:t xml:space="preserve">         MŠ3</w:t>
    </w:r>
    <w:r w:rsidR="00A819FD">
      <w:rPr>
        <w:b/>
        <w:sz w:val="20"/>
        <w:szCs w:val="20"/>
      </w:rPr>
      <w:t xml:space="preserve">:   </w:t>
    </w:r>
    <w:proofErr w:type="gramStart"/>
    <w:r w:rsidR="00A819FD">
      <w:rPr>
        <w:b/>
        <w:sz w:val="20"/>
        <w:szCs w:val="20"/>
      </w:rPr>
      <w:t>734 573 569                                                                      Bankovní</w:t>
    </w:r>
    <w:proofErr w:type="gramEnd"/>
    <w:r w:rsidR="00A819FD">
      <w:rPr>
        <w:b/>
        <w:sz w:val="20"/>
        <w:szCs w:val="20"/>
      </w:rPr>
      <w:t xml:space="preserve"> spojení  </w:t>
    </w:r>
    <w:proofErr w:type="spellStart"/>
    <w:r w:rsidR="00A819FD">
      <w:rPr>
        <w:b/>
        <w:sz w:val="20"/>
        <w:szCs w:val="20"/>
      </w:rPr>
      <w:t>č.ú</w:t>
    </w:r>
    <w:proofErr w:type="spellEnd"/>
    <w:r w:rsidR="00A819FD">
      <w:rPr>
        <w:b/>
        <w:sz w:val="20"/>
        <w:szCs w:val="20"/>
      </w:rPr>
      <w:t>.   540211319 / 0800</w:t>
    </w:r>
  </w:p>
  <w:p w:rsidR="00B92A7D" w:rsidRDefault="00A819FD">
    <w:pPr>
      <w:pStyle w:val="Zpat"/>
      <w:rPr>
        <w:b/>
        <w:sz w:val="20"/>
        <w:szCs w:val="20"/>
      </w:rPr>
    </w:pPr>
    <w:r>
      <w:rPr>
        <w:b/>
        <w:sz w:val="20"/>
        <w:szCs w:val="20"/>
      </w:rPr>
      <w:t xml:space="preserve">                                                                                            </w:t>
    </w:r>
  </w:p>
  <w:p w:rsidR="00B92A7D" w:rsidRDefault="00B92A7D">
    <w:pPr>
      <w:pStyle w:val="Zpat"/>
    </w:pPr>
  </w:p>
  <w:p w:rsidR="00B92A7D" w:rsidRDefault="00B92A7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18B" w:rsidRDefault="005A618B">
      <w:r>
        <w:separator/>
      </w:r>
    </w:p>
  </w:footnote>
  <w:footnote w:type="continuationSeparator" w:id="0">
    <w:p w:rsidR="005A618B" w:rsidRDefault="005A6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A7D" w:rsidRDefault="002502C1" w:rsidP="0067088A">
    <w:pPr>
      <w:pStyle w:val="Zhlav"/>
      <w:jc w:val="right"/>
      <w:rPr>
        <w:b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 wp14:anchorId="723C0C89" wp14:editId="04B9D19E">
          <wp:simplePos x="0" y="0"/>
          <wp:positionH relativeFrom="column">
            <wp:posOffset>367030</wp:posOffset>
          </wp:positionH>
          <wp:positionV relativeFrom="paragraph">
            <wp:posOffset>-192405</wp:posOffset>
          </wp:positionV>
          <wp:extent cx="1219200" cy="887730"/>
          <wp:effectExtent l="0" t="0" r="0" b="7620"/>
          <wp:wrapThrough wrapText="bothSides">
            <wp:wrapPolygon edited="0">
              <wp:start x="0" y="0"/>
              <wp:lineTo x="0" y="21322"/>
              <wp:lineTo x="21263" y="21322"/>
              <wp:lineTo x="21263" y="0"/>
              <wp:lineTo x="0" y="0"/>
            </wp:wrapPolygon>
          </wp:wrapThrough>
          <wp:docPr id="3" name="Obrázek 3" descr="C:\Documents and Settings\PC\Dokumenty\Obrázky\logo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PC\Dokumenty\Obrázky\logo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19FD">
      <w:rPr>
        <w:b/>
      </w:rPr>
      <w:t>Z</w:t>
    </w:r>
    <w:r w:rsidR="000857E1">
      <w:rPr>
        <w:b/>
      </w:rPr>
      <w:t xml:space="preserve">ákladní škola a Mateřská škola </w:t>
    </w:r>
    <w:r w:rsidR="00A819FD">
      <w:rPr>
        <w:b/>
      </w:rPr>
      <w:t>Senomaty</w:t>
    </w:r>
    <w:r w:rsidR="000857E1">
      <w:rPr>
        <w:b/>
      </w:rPr>
      <w:t>, okres Rakovník</w:t>
    </w:r>
  </w:p>
  <w:p w:rsidR="00B92A7D" w:rsidRDefault="0009476A" w:rsidP="0067088A">
    <w:pPr>
      <w:pStyle w:val="Zhlav"/>
      <w:tabs>
        <w:tab w:val="left" w:pos="315"/>
      </w:tabs>
      <w:jc w:val="right"/>
      <w:rPr>
        <w:b/>
      </w:rPr>
    </w:pPr>
    <w:r>
      <w:rPr>
        <w:b/>
      </w:rPr>
      <w:tab/>
    </w:r>
    <w:r>
      <w:rPr>
        <w:b/>
      </w:rPr>
      <w:tab/>
    </w:r>
    <w:proofErr w:type="spellStart"/>
    <w:proofErr w:type="gramStart"/>
    <w:r>
      <w:rPr>
        <w:b/>
      </w:rPr>
      <w:t>Nám.K.</w:t>
    </w:r>
    <w:proofErr w:type="gramEnd"/>
    <w:r>
      <w:rPr>
        <w:b/>
      </w:rPr>
      <w:t>Buriana</w:t>
    </w:r>
    <w:proofErr w:type="spellEnd"/>
    <w:r>
      <w:rPr>
        <w:b/>
      </w:rPr>
      <w:t xml:space="preserve"> </w:t>
    </w:r>
    <w:r w:rsidR="00A819FD">
      <w:rPr>
        <w:b/>
      </w:rPr>
      <w:t>54, 270 31 Senomaty</w:t>
    </w:r>
  </w:p>
  <w:p w:rsidR="00B92A7D" w:rsidRDefault="00A819FD" w:rsidP="0067088A">
    <w:pPr>
      <w:pStyle w:val="Zhlav"/>
      <w:jc w:val="right"/>
      <w:rPr>
        <w:b/>
      </w:rPr>
    </w:pPr>
    <w:r>
      <w:rPr>
        <w:b/>
      </w:rPr>
      <w:t xml:space="preserve">   </w:t>
    </w:r>
    <w:hyperlink r:id="rId2" w:history="1">
      <w:r>
        <w:rPr>
          <w:rStyle w:val="Hypertextovodkaz"/>
          <w:b/>
        </w:rPr>
        <w:t>zssenomaty@iol.cz</w:t>
      </w:r>
    </w:hyperlink>
    <w:r>
      <w:rPr>
        <w:b/>
      </w:rPr>
      <w:t xml:space="preserve">, </w:t>
    </w:r>
    <w:hyperlink r:id="rId3" w:history="1">
      <w:r>
        <w:rPr>
          <w:rStyle w:val="Hypertextovodkaz"/>
          <w:b/>
        </w:rPr>
        <w:t>www.zssenomaty.cz</w:t>
      </w:r>
    </w:hyperlink>
  </w:p>
  <w:p w:rsidR="00B92A7D" w:rsidRDefault="00B92A7D">
    <w:pPr>
      <w:pStyle w:val="Zhlav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F3A40"/>
    <w:multiLevelType w:val="hybridMultilevel"/>
    <w:tmpl w:val="D60E9938"/>
    <w:lvl w:ilvl="0" w:tplc="705012A2">
      <w:start w:val="1"/>
      <w:numFmt w:val="decimal"/>
      <w:pStyle w:val="Seznamdt"/>
      <w:lvlText w:val="%1."/>
      <w:lvlJc w:val="left"/>
      <w:pPr>
        <w:tabs>
          <w:tab w:val="num" w:pos="1287"/>
        </w:tabs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22D63450"/>
    <w:multiLevelType w:val="hybridMultilevel"/>
    <w:tmpl w:val="3956E9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5E7"/>
    <w:rsid w:val="00053F06"/>
    <w:rsid w:val="00073416"/>
    <w:rsid w:val="000857E1"/>
    <w:rsid w:val="0009476A"/>
    <w:rsid w:val="00120046"/>
    <w:rsid w:val="0019024C"/>
    <w:rsid w:val="001B65E7"/>
    <w:rsid w:val="0021510D"/>
    <w:rsid w:val="00247722"/>
    <w:rsid w:val="002502C1"/>
    <w:rsid w:val="002B7FF7"/>
    <w:rsid w:val="002D2C81"/>
    <w:rsid w:val="003A51EB"/>
    <w:rsid w:val="003E58C9"/>
    <w:rsid w:val="00417C2A"/>
    <w:rsid w:val="00497083"/>
    <w:rsid w:val="004A1FE7"/>
    <w:rsid w:val="005A618B"/>
    <w:rsid w:val="006343FA"/>
    <w:rsid w:val="0064338E"/>
    <w:rsid w:val="006523C0"/>
    <w:rsid w:val="0067088A"/>
    <w:rsid w:val="00671E1B"/>
    <w:rsid w:val="006E632C"/>
    <w:rsid w:val="00873ADA"/>
    <w:rsid w:val="00981016"/>
    <w:rsid w:val="009B134C"/>
    <w:rsid w:val="009F5E74"/>
    <w:rsid w:val="00A444A8"/>
    <w:rsid w:val="00A819FD"/>
    <w:rsid w:val="00AA3805"/>
    <w:rsid w:val="00AC24C5"/>
    <w:rsid w:val="00AD5F68"/>
    <w:rsid w:val="00B26BAD"/>
    <w:rsid w:val="00B46B46"/>
    <w:rsid w:val="00B928EC"/>
    <w:rsid w:val="00B92A7D"/>
    <w:rsid w:val="00BB5599"/>
    <w:rsid w:val="00C626AE"/>
    <w:rsid w:val="00D62B61"/>
    <w:rsid w:val="00DA616A"/>
    <w:rsid w:val="00DB7E30"/>
    <w:rsid w:val="00DE5CE5"/>
    <w:rsid w:val="00EC6754"/>
    <w:rsid w:val="00F9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7303FE3-2F8B-456D-AAA4-7822E5092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eznamdt">
    <w:name w:val="Seznam dětí"/>
    <w:basedOn w:val="Normln"/>
    <w:autoRedefine/>
    <w:pPr>
      <w:numPr>
        <w:numId w:val="2"/>
      </w:numPr>
      <w:tabs>
        <w:tab w:val="left" w:pos="3402"/>
        <w:tab w:val="left" w:pos="6237"/>
      </w:tabs>
    </w:pPr>
    <w:rPr>
      <w:rFonts w:ascii="Arial" w:hAnsi="Arial"/>
      <w:b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02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2C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4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6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1803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4307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40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ssenomaty.cz" TargetMode="External"/><Relationship Id="rId2" Type="http://schemas.openxmlformats.org/officeDocument/2006/relationships/hyperlink" Target="mailto:zssenomaty@iol.cz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\Dokumenty\hlavi&#269;kov&#253;_p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hlavičkový_p</Template>
  <TotalTime>9</TotalTime>
  <Pages>1</Pages>
  <Words>257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Links>
    <vt:vector size="12" baseType="variant">
      <vt:variant>
        <vt:i4>65618</vt:i4>
      </vt:variant>
      <vt:variant>
        <vt:i4>3</vt:i4>
      </vt:variant>
      <vt:variant>
        <vt:i4>0</vt:i4>
      </vt:variant>
      <vt:variant>
        <vt:i4>5</vt:i4>
      </vt:variant>
      <vt:variant>
        <vt:lpwstr>http://www.zssenomaty.cz/</vt:lpwstr>
      </vt:variant>
      <vt:variant>
        <vt:lpwstr/>
      </vt:variant>
      <vt:variant>
        <vt:i4>6750285</vt:i4>
      </vt:variant>
      <vt:variant>
        <vt:i4>0</vt:i4>
      </vt:variant>
      <vt:variant>
        <vt:i4>0</vt:i4>
      </vt:variant>
      <vt:variant>
        <vt:i4>5</vt:i4>
      </vt:variant>
      <vt:variant>
        <vt:lpwstr>mailto:zssenomaty@iol.cz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3</cp:revision>
  <cp:lastPrinted>2024-04-29T14:03:00Z</cp:lastPrinted>
  <dcterms:created xsi:type="dcterms:W3CDTF">2024-04-29T14:04:00Z</dcterms:created>
  <dcterms:modified xsi:type="dcterms:W3CDTF">2024-04-30T10:55:00Z</dcterms:modified>
</cp:coreProperties>
</file>